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3583" w14:textId="77777777" w:rsidR="005E5A68" w:rsidRDefault="005E5A68" w:rsidP="00533E00">
      <w:pPr>
        <w:pStyle w:val="RCAText2"/>
        <w:jc w:val="center"/>
      </w:pPr>
    </w:p>
    <w:p w14:paraId="459EC891" w14:textId="77777777" w:rsidR="005E5A68" w:rsidRDefault="005E5A68" w:rsidP="005E5A68">
      <w:pPr>
        <w:pStyle w:val="RCAText2"/>
        <w:jc w:val="center"/>
      </w:pPr>
    </w:p>
    <w:p w14:paraId="778144AE" w14:textId="77777777" w:rsidR="005E5A68" w:rsidRPr="005E5A68" w:rsidRDefault="00A570C0" w:rsidP="005E5A68">
      <w:pPr>
        <w:pStyle w:val="RCAText2"/>
        <w:jc w:val="center"/>
        <w:rPr>
          <w:rFonts w:asciiTheme="majorHAnsi" w:hAnsiTheme="majorHAnsi"/>
        </w:rPr>
      </w:pPr>
      <w:r>
        <w:rPr>
          <w:rFonts w:asciiTheme="majorHAnsi" w:hAnsiTheme="majorHAnsi"/>
          <w:caps w:val="0"/>
        </w:rPr>
        <w:t>ISOA</w:t>
      </w:r>
      <w:r w:rsidRPr="005E5A68">
        <w:rPr>
          <w:rFonts w:asciiTheme="majorHAnsi" w:hAnsiTheme="majorHAnsi"/>
          <w:caps w:val="0"/>
        </w:rPr>
        <w:t xml:space="preserve"> Academic Meeting </w:t>
      </w:r>
      <w:r>
        <w:rPr>
          <w:rFonts w:asciiTheme="majorHAnsi" w:hAnsiTheme="majorHAnsi"/>
          <w:caps w:val="0"/>
        </w:rPr>
        <w:t xml:space="preserve">Friday </w:t>
      </w:r>
      <w:r w:rsidR="00EB5A5C">
        <w:rPr>
          <w:rFonts w:asciiTheme="majorHAnsi" w:hAnsiTheme="majorHAnsi"/>
          <w:caps w:val="0"/>
        </w:rPr>
        <w:t>9</w:t>
      </w:r>
      <w:r w:rsidR="00EB5A5C" w:rsidRPr="00EB5A5C">
        <w:rPr>
          <w:rFonts w:asciiTheme="majorHAnsi" w:hAnsiTheme="majorHAnsi"/>
          <w:caps w:val="0"/>
          <w:vertAlign w:val="superscript"/>
        </w:rPr>
        <w:t>th</w:t>
      </w:r>
      <w:r w:rsidR="00EB5A5C">
        <w:rPr>
          <w:rFonts w:asciiTheme="majorHAnsi" w:hAnsiTheme="majorHAnsi"/>
          <w:caps w:val="0"/>
        </w:rPr>
        <w:t xml:space="preserve"> December 2022</w:t>
      </w:r>
      <w:r w:rsidRPr="005E5A68">
        <w:rPr>
          <w:rFonts w:asciiTheme="majorHAnsi" w:hAnsiTheme="majorHAnsi"/>
          <w:caps w:val="0"/>
        </w:rPr>
        <w:t xml:space="preserve">: </w:t>
      </w:r>
    </w:p>
    <w:p w14:paraId="3534B788" w14:textId="77777777" w:rsidR="00533E00" w:rsidRPr="00A570C0" w:rsidRDefault="00EB5A5C" w:rsidP="00533E00">
      <w:pPr>
        <w:jc w:val="center"/>
        <w:rPr>
          <w:rFonts w:asciiTheme="majorHAnsi" w:hAnsiTheme="majorHAnsi"/>
          <w:b/>
          <w:bCs/>
          <w:snapToGrid w:val="0"/>
          <w:color w:val="0000FF"/>
          <w:sz w:val="30"/>
          <w:szCs w:val="30"/>
          <w:lang w:val="en-US"/>
        </w:rPr>
      </w:pPr>
      <w:r>
        <w:rPr>
          <w:rFonts w:asciiTheme="majorHAnsi" w:hAnsiTheme="majorHAnsi"/>
          <w:b/>
          <w:bCs/>
          <w:snapToGrid w:val="0"/>
          <w:color w:val="0000FF"/>
          <w:sz w:val="30"/>
          <w:szCs w:val="30"/>
          <w:lang w:val="en-US"/>
        </w:rPr>
        <w:t>Free Papers</w:t>
      </w:r>
    </w:p>
    <w:p w14:paraId="42719AAC" w14:textId="77777777" w:rsidR="00533E00" w:rsidRPr="00A570C0" w:rsidRDefault="00533E00" w:rsidP="00533E00">
      <w:pPr>
        <w:spacing w:before="113"/>
        <w:jc w:val="center"/>
        <w:rPr>
          <w:rFonts w:asciiTheme="majorHAnsi" w:hAnsiTheme="majorHAnsi"/>
          <w:b/>
          <w:snapToGrid w:val="0"/>
          <w:sz w:val="30"/>
          <w:szCs w:val="30"/>
          <w:lang w:val="en-US"/>
        </w:rPr>
      </w:pPr>
      <w:r w:rsidRPr="00A570C0">
        <w:rPr>
          <w:rFonts w:asciiTheme="majorHAnsi" w:hAnsiTheme="majorHAnsi"/>
          <w:b/>
          <w:snapToGrid w:val="0"/>
          <w:sz w:val="30"/>
          <w:szCs w:val="30"/>
          <w:lang w:val="en-US"/>
        </w:rPr>
        <w:t>ABSTRACT FORM</w:t>
      </w:r>
    </w:p>
    <w:p w14:paraId="1B479027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533E00" w14:paraId="2D49C3C3" w14:textId="77777777" w:rsidTr="0064428A">
        <w:tc>
          <w:tcPr>
            <w:tcW w:w="1951" w:type="dxa"/>
            <w:hideMark/>
          </w:tcPr>
          <w:p w14:paraId="2371EF94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TITLE:</w:t>
            </w:r>
          </w:p>
        </w:tc>
        <w:tc>
          <w:tcPr>
            <w:tcW w:w="7938" w:type="dxa"/>
          </w:tcPr>
          <w:p w14:paraId="6500B836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67A7D957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01E7CB90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533E00" w14:paraId="754F5DB6" w14:textId="77777777" w:rsidTr="0064428A">
        <w:tc>
          <w:tcPr>
            <w:tcW w:w="1951" w:type="dxa"/>
            <w:hideMark/>
          </w:tcPr>
          <w:p w14:paraId="3478FDDF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AUTHOR (S):</w:t>
            </w:r>
          </w:p>
        </w:tc>
        <w:tc>
          <w:tcPr>
            <w:tcW w:w="7938" w:type="dxa"/>
          </w:tcPr>
          <w:p w14:paraId="20B03473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22D8E17E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00CAFF24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533E00" w14:paraId="29D57553" w14:textId="77777777" w:rsidTr="0064428A">
        <w:tc>
          <w:tcPr>
            <w:tcW w:w="1951" w:type="dxa"/>
            <w:hideMark/>
          </w:tcPr>
          <w:p w14:paraId="06AAAA79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PRESENTER:</w:t>
            </w:r>
          </w:p>
        </w:tc>
        <w:tc>
          <w:tcPr>
            <w:tcW w:w="7938" w:type="dxa"/>
          </w:tcPr>
          <w:p w14:paraId="5C5AA5BE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1C9561CB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7D02BD0D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912"/>
      </w:tblGrid>
      <w:tr w:rsidR="00533E00" w14:paraId="1A35EE87" w14:textId="77777777" w:rsidTr="0064428A">
        <w:tc>
          <w:tcPr>
            <w:tcW w:w="1977" w:type="dxa"/>
            <w:hideMark/>
          </w:tcPr>
          <w:p w14:paraId="6D1B9BFF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NAME &amp; ADDRESS OF INSTITUTION:</w:t>
            </w:r>
          </w:p>
        </w:tc>
        <w:tc>
          <w:tcPr>
            <w:tcW w:w="7912" w:type="dxa"/>
          </w:tcPr>
          <w:p w14:paraId="573C84A4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47B95CEC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2D2E9F4E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70A23771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220C69EA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912"/>
      </w:tblGrid>
      <w:tr w:rsidR="00533E00" w14:paraId="114074DA" w14:textId="77777777" w:rsidTr="0064428A">
        <w:tc>
          <w:tcPr>
            <w:tcW w:w="1977" w:type="dxa"/>
            <w:hideMark/>
          </w:tcPr>
          <w:p w14:paraId="51480AAD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Mobile Number:</w:t>
            </w:r>
          </w:p>
        </w:tc>
        <w:tc>
          <w:tcPr>
            <w:tcW w:w="7912" w:type="dxa"/>
          </w:tcPr>
          <w:p w14:paraId="53CE726D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3208A8CC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70CF8165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912"/>
      </w:tblGrid>
      <w:tr w:rsidR="00533E00" w14:paraId="00694DBE" w14:textId="77777777" w:rsidTr="0064428A">
        <w:tc>
          <w:tcPr>
            <w:tcW w:w="1977" w:type="dxa"/>
            <w:hideMark/>
          </w:tcPr>
          <w:p w14:paraId="63A3F45A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Email:</w:t>
            </w:r>
          </w:p>
        </w:tc>
        <w:tc>
          <w:tcPr>
            <w:tcW w:w="7912" w:type="dxa"/>
          </w:tcPr>
          <w:p w14:paraId="23E219DB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3406B562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62D81D08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p w14:paraId="17DE9FCA" w14:textId="77777777"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b/>
          <w:bCs/>
          <w:sz w:val="18"/>
        </w:rPr>
        <w:t>Abstracts to include description of case report or study methods resu</w:t>
      </w:r>
      <w:r w:rsidR="0054669C">
        <w:rPr>
          <w:b/>
          <w:bCs/>
          <w:sz w:val="18"/>
        </w:rPr>
        <w:t>lts and conclusions - Maximum 25</w:t>
      </w:r>
      <w:r>
        <w:rPr>
          <w:b/>
          <w:bCs/>
          <w:sz w:val="18"/>
        </w:rPr>
        <w:t>0 words.</w:t>
      </w:r>
    </w:p>
    <w:p w14:paraId="52A4CF1D" w14:textId="77777777"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b/>
          <w:bCs/>
          <w:sz w:val="18"/>
        </w:rPr>
        <w:t xml:space="preserve">Closing date for submission of abstract is 17:00 hrs on </w:t>
      </w:r>
      <w:r w:rsidR="00EB5A5C">
        <w:rPr>
          <w:b/>
          <w:bCs/>
          <w:sz w:val="18"/>
        </w:rPr>
        <w:t>Friday 25</w:t>
      </w:r>
      <w:r w:rsidR="00EB5A5C" w:rsidRPr="00EB5A5C">
        <w:rPr>
          <w:b/>
          <w:bCs/>
          <w:sz w:val="18"/>
          <w:vertAlign w:val="superscript"/>
        </w:rPr>
        <w:t>th</w:t>
      </w:r>
      <w:r w:rsidR="00EB5A5C">
        <w:rPr>
          <w:b/>
          <w:bCs/>
          <w:sz w:val="18"/>
        </w:rPr>
        <w:t xml:space="preserve"> November</w:t>
      </w:r>
      <w:r>
        <w:rPr>
          <w:b/>
          <w:bCs/>
          <w:sz w:val="18"/>
        </w:rPr>
        <w:t xml:space="preserve">.  </w:t>
      </w:r>
    </w:p>
    <w:p w14:paraId="17AA775C" w14:textId="77777777" w:rsidR="00533E00" w:rsidRDefault="00533E00" w:rsidP="00533E00">
      <w:pPr>
        <w:pStyle w:val="BodyText"/>
        <w:jc w:val="left"/>
        <w:rPr>
          <w:b/>
        </w:rPr>
      </w:pPr>
      <w:r>
        <w:rPr>
          <w:b/>
        </w:rPr>
        <w:t xml:space="preserve">Please return abstract by email to </w:t>
      </w:r>
      <w:hyperlink r:id="rId6" w:history="1">
        <w:r w:rsidR="00EB5A5C" w:rsidRPr="00FA2DD6">
          <w:rPr>
            <w:rStyle w:val="Hyperlink"/>
            <w:b/>
          </w:rPr>
          <w:t>cdaly@rotunda.ie</w:t>
        </w:r>
      </w:hyperlink>
    </w:p>
    <w:p w14:paraId="01B1C683" w14:textId="77777777" w:rsidR="00533E00" w:rsidRDefault="00533E00" w:rsidP="00533E00">
      <w:pPr>
        <w:pStyle w:val="BodyText"/>
        <w:jc w:val="left"/>
        <w:rPr>
          <w:snapToGrid w:val="0"/>
          <w:lang w:val="en-US"/>
        </w:rPr>
      </w:pPr>
    </w:p>
    <w:p w14:paraId="1C194B03" w14:textId="77777777"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snapToGrid w:val="0"/>
          <w:u w:val="single"/>
          <w:lang w:val="en-US"/>
        </w:rPr>
        <w:t>Please write abstract here</w:t>
      </w:r>
      <w:r>
        <w:rPr>
          <w:snapToGrid w:val="0"/>
          <w:lang w:val="en-US"/>
        </w:rPr>
        <w:t>:</w:t>
      </w:r>
    </w:p>
    <w:p w14:paraId="115F6725" w14:textId="77777777" w:rsidR="00533E00" w:rsidRDefault="00533E00" w:rsidP="00533E00">
      <w:pPr>
        <w:rPr>
          <w:snapToGrid w:val="0"/>
          <w:sz w:val="20"/>
          <w:lang w:val="en-US"/>
        </w:rPr>
      </w:pPr>
    </w:p>
    <w:p w14:paraId="1404B1A3" w14:textId="77777777" w:rsidR="00533E00" w:rsidRDefault="00533E00" w:rsidP="00533E00">
      <w:pPr>
        <w:rPr>
          <w:snapToGrid w:val="0"/>
          <w:sz w:val="18"/>
          <w:lang w:val="en-US"/>
        </w:rPr>
      </w:pPr>
    </w:p>
    <w:p w14:paraId="131F80BA" w14:textId="77777777" w:rsidR="00533E00" w:rsidRDefault="00533E00" w:rsidP="00533E00">
      <w:pPr>
        <w:rPr>
          <w:sz w:val="20"/>
        </w:rPr>
      </w:pPr>
    </w:p>
    <w:p w14:paraId="3A9A1020" w14:textId="77777777" w:rsidR="00533E00" w:rsidRDefault="00533E00" w:rsidP="00533E00">
      <w:pPr>
        <w:pStyle w:val="BodyText"/>
        <w:jc w:val="left"/>
        <w:rPr>
          <w:sz w:val="24"/>
        </w:rPr>
      </w:pPr>
    </w:p>
    <w:p w14:paraId="43696A13" w14:textId="77777777" w:rsidR="002B0361" w:rsidRPr="002B0361" w:rsidRDefault="002B0361" w:rsidP="002B0361"/>
    <w:sectPr w:rsidR="002B0361" w:rsidRPr="002B0361" w:rsidSect="0064428A">
      <w:headerReference w:type="default" r:id="rId7"/>
      <w:pgSz w:w="11906" w:h="16838"/>
      <w:pgMar w:top="1440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173C" w14:textId="77777777" w:rsidR="00E6120E" w:rsidRDefault="00E6120E" w:rsidP="005E5A68">
      <w:r>
        <w:separator/>
      </w:r>
    </w:p>
  </w:endnote>
  <w:endnote w:type="continuationSeparator" w:id="0">
    <w:p w14:paraId="682B9FC6" w14:textId="77777777" w:rsidR="00E6120E" w:rsidRDefault="00E6120E" w:rsidP="005E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7 Condensed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86B8" w14:textId="77777777" w:rsidR="00E6120E" w:rsidRDefault="00E6120E" w:rsidP="005E5A68">
      <w:r>
        <w:separator/>
      </w:r>
    </w:p>
  </w:footnote>
  <w:footnote w:type="continuationSeparator" w:id="0">
    <w:p w14:paraId="77242B74" w14:textId="77777777" w:rsidR="00E6120E" w:rsidRDefault="00E6120E" w:rsidP="005E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C6E4" w14:textId="77777777" w:rsidR="005E5A68" w:rsidRDefault="005E5A68" w:rsidP="005E5A68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6C6201AE" wp14:editId="06E7579E">
          <wp:extent cx="1620112" cy="828675"/>
          <wp:effectExtent l="19050" t="0" r="0" b="0"/>
          <wp:docPr id="2" name="Picture 2" descr="ISO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24" cy="834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00"/>
    <w:rsid w:val="000D3AEB"/>
    <w:rsid w:val="000E40C2"/>
    <w:rsid w:val="001548D7"/>
    <w:rsid w:val="00211448"/>
    <w:rsid w:val="002A3CA4"/>
    <w:rsid w:val="002B0361"/>
    <w:rsid w:val="002B7B8A"/>
    <w:rsid w:val="00377E9E"/>
    <w:rsid w:val="003B19DF"/>
    <w:rsid w:val="00485E22"/>
    <w:rsid w:val="004D7ABE"/>
    <w:rsid w:val="0051272F"/>
    <w:rsid w:val="00533E00"/>
    <w:rsid w:val="0054669C"/>
    <w:rsid w:val="005911BD"/>
    <w:rsid w:val="005E5A68"/>
    <w:rsid w:val="0064428A"/>
    <w:rsid w:val="006E7F40"/>
    <w:rsid w:val="00800351"/>
    <w:rsid w:val="008968C5"/>
    <w:rsid w:val="009B050B"/>
    <w:rsid w:val="00A570C0"/>
    <w:rsid w:val="00AA507B"/>
    <w:rsid w:val="00B101F8"/>
    <w:rsid w:val="00C73BAD"/>
    <w:rsid w:val="00D51341"/>
    <w:rsid w:val="00DF5A64"/>
    <w:rsid w:val="00E6120E"/>
    <w:rsid w:val="00E91C2D"/>
    <w:rsid w:val="00EA4242"/>
    <w:rsid w:val="00EB5A5C"/>
    <w:rsid w:val="00F15F6C"/>
    <w:rsid w:val="00F3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284A"/>
  <w15:docId w15:val="{1A174065-9157-5448-BB1D-F5153F4E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3E0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33E00"/>
    <w:pPr>
      <w:jc w:val="both"/>
    </w:pPr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33E00"/>
    <w:rPr>
      <w:rFonts w:ascii="Times New Roman" w:eastAsia="Times New Roman" w:hAnsi="Times New Roman" w:cs="Times New Roman"/>
      <w:color w:val="000080"/>
      <w:sz w:val="20"/>
      <w:szCs w:val="24"/>
      <w:lang w:val="en-GB"/>
    </w:rPr>
  </w:style>
  <w:style w:type="paragraph" w:customStyle="1" w:styleId="RCAText2">
    <w:name w:val="RCA Text 2"/>
    <w:rsid w:val="00533E00"/>
    <w:pPr>
      <w:snapToGrid w:val="0"/>
      <w:spacing w:after="0" w:line="360" w:lineRule="atLeast"/>
      <w:jc w:val="both"/>
    </w:pPr>
    <w:rPr>
      <w:rFonts w:ascii="Univers 47 CondensedLight" w:eastAsia="Times New Roman" w:hAnsi="Univers 47 CondensedLight" w:cs="Times New Roman"/>
      <w:b/>
      <w:caps/>
      <w:color w:val="000000"/>
      <w:sz w:val="2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5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A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5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A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6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aly@rotunda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nn\Desktop\My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C:\Users\cfinn\Desktop\My Blank.dotx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cfinn</dc:creator>
  <cp:lastModifiedBy>Terry Tan</cp:lastModifiedBy>
  <cp:revision>2</cp:revision>
  <cp:lastPrinted>2021-03-11T16:13:00Z</cp:lastPrinted>
  <dcterms:created xsi:type="dcterms:W3CDTF">2022-10-14T23:34:00Z</dcterms:created>
  <dcterms:modified xsi:type="dcterms:W3CDTF">2022-10-14T23:34:00Z</dcterms:modified>
</cp:coreProperties>
</file>