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94B26" w14:textId="77777777" w:rsidR="005E5A68" w:rsidRDefault="005E5A68" w:rsidP="00533E00">
      <w:pPr>
        <w:pStyle w:val="RCAText2"/>
        <w:jc w:val="center"/>
      </w:pPr>
    </w:p>
    <w:p w14:paraId="3584CD31" w14:textId="77777777" w:rsidR="005E5A68" w:rsidRDefault="005E5A68" w:rsidP="005E5A68">
      <w:pPr>
        <w:pStyle w:val="RCAText2"/>
        <w:jc w:val="center"/>
      </w:pPr>
    </w:p>
    <w:p w14:paraId="42C0A937" w14:textId="77777777" w:rsidR="005E5A68" w:rsidRPr="005E5A68" w:rsidRDefault="00F322C6" w:rsidP="005E5A68">
      <w:pPr>
        <w:pStyle w:val="RCAText2"/>
        <w:jc w:val="center"/>
        <w:rPr>
          <w:rFonts w:asciiTheme="majorHAnsi" w:hAnsiTheme="majorHAnsi"/>
        </w:rPr>
      </w:pPr>
      <w:r>
        <w:rPr>
          <w:rFonts w:asciiTheme="majorHAnsi" w:hAnsiTheme="majorHAnsi"/>
          <w:caps w:val="0"/>
        </w:rPr>
        <w:t>NIOAN</w:t>
      </w:r>
      <w:r w:rsidR="00A570C0">
        <w:rPr>
          <w:rFonts w:asciiTheme="majorHAnsi" w:hAnsiTheme="majorHAnsi"/>
          <w:caps w:val="0"/>
        </w:rPr>
        <w:t>/ISOA</w:t>
      </w:r>
      <w:r w:rsidR="00A570C0" w:rsidRPr="005E5A68">
        <w:rPr>
          <w:rFonts w:asciiTheme="majorHAnsi" w:hAnsiTheme="majorHAnsi"/>
          <w:caps w:val="0"/>
        </w:rPr>
        <w:t xml:space="preserve"> Academic Meeting </w:t>
      </w:r>
      <w:r w:rsidR="00A570C0">
        <w:rPr>
          <w:rFonts w:asciiTheme="majorHAnsi" w:hAnsiTheme="majorHAnsi"/>
          <w:caps w:val="0"/>
        </w:rPr>
        <w:t xml:space="preserve">Friday </w:t>
      </w:r>
      <w:r w:rsidR="00A570C0" w:rsidRPr="005E5A68">
        <w:rPr>
          <w:rFonts w:asciiTheme="majorHAnsi" w:hAnsiTheme="majorHAnsi"/>
          <w:caps w:val="0"/>
        </w:rPr>
        <w:t>23</w:t>
      </w:r>
      <w:r w:rsidR="00A570C0" w:rsidRPr="005E5A68">
        <w:rPr>
          <w:rFonts w:asciiTheme="majorHAnsi" w:hAnsiTheme="majorHAnsi"/>
          <w:caps w:val="0"/>
          <w:vertAlign w:val="superscript"/>
        </w:rPr>
        <w:t>rd</w:t>
      </w:r>
      <w:r w:rsidR="00A570C0" w:rsidRPr="005E5A68">
        <w:rPr>
          <w:rFonts w:asciiTheme="majorHAnsi" w:hAnsiTheme="majorHAnsi"/>
          <w:caps w:val="0"/>
        </w:rPr>
        <w:t xml:space="preserve">  April</w:t>
      </w:r>
      <w:r w:rsidR="00A570C0">
        <w:rPr>
          <w:rFonts w:asciiTheme="majorHAnsi" w:hAnsiTheme="majorHAnsi"/>
          <w:caps w:val="0"/>
        </w:rPr>
        <w:t>,</w:t>
      </w:r>
      <w:r w:rsidR="00A570C0" w:rsidRPr="005E5A68">
        <w:rPr>
          <w:rFonts w:asciiTheme="majorHAnsi" w:hAnsiTheme="majorHAnsi"/>
          <w:caps w:val="0"/>
        </w:rPr>
        <w:t xml:space="preserve"> 2021: </w:t>
      </w:r>
    </w:p>
    <w:p w14:paraId="742889B4" w14:textId="77777777" w:rsidR="005E5A68" w:rsidRPr="005E5A68" w:rsidRDefault="005E5A68" w:rsidP="00533E00">
      <w:pPr>
        <w:pStyle w:val="RCAText2"/>
        <w:jc w:val="center"/>
        <w:rPr>
          <w:rFonts w:asciiTheme="majorHAnsi" w:hAnsiTheme="majorHAnsi"/>
        </w:rPr>
      </w:pPr>
      <w:r w:rsidRPr="005E5A68">
        <w:rPr>
          <w:rFonts w:asciiTheme="majorHAnsi" w:hAnsiTheme="majorHAnsi"/>
          <w:caps w:val="0"/>
        </w:rPr>
        <w:t>Co-Hosted Virtually From The Hilton Hotel, Templepatrick, Belfast</w:t>
      </w:r>
    </w:p>
    <w:p w14:paraId="5237BFB7" w14:textId="77777777" w:rsidR="00533E00" w:rsidRPr="005E5A68" w:rsidRDefault="005E5A68" w:rsidP="005E5A68">
      <w:pPr>
        <w:pStyle w:val="RCAText2"/>
        <w:jc w:val="center"/>
        <w:rPr>
          <w:rFonts w:asciiTheme="majorHAnsi" w:hAnsiTheme="majorHAnsi"/>
          <w:snapToGrid w:val="0"/>
          <w:sz w:val="28"/>
          <w:szCs w:val="28"/>
          <w:u w:val="single"/>
        </w:rPr>
      </w:pPr>
      <w:r w:rsidRPr="005E5A68">
        <w:rPr>
          <w:rFonts w:asciiTheme="majorHAnsi" w:hAnsiTheme="majorHAnsi"/>
          <w:caps w:val="0"/>
        </w:rPr>
        <w:t>And The College Of Anaesthesiologists In Ireland, Dublin</w:t>
      </w:r>
      <w:r w:rsidRPr="005E5A68">
        <w:rPr>
          <w:rFonts w:asciiTheme="majorHAnsi" w:hAnsiTheme="majorHAnsi"/>
        </w:rPr>
        <w:t>.</w:t>
      </w:r>
      <w:r w:rsidR="00533E00" w:rsidRPr="005E5A68">
        <w:rPr>
          <w:rFonts w:asciiTheme="majorHAnsi" w:hAnsiTheme="majorHAnsi"/>
          <w:bCs/>
          <w:snapToGrid w:val="0"/>
          <w:color w:val="auto"/>
          <w:sz w:val="32"/>
          <w:szCs w:val="32"/>
        </w:rPr>
        <w:t xml:space="preserve"> </w:t>
      </w:r>
    </w:p>
    <w:p w14:paraId="3FC2BD1A" w14:textId="77777777" w:rsidR="005E5A68" w:rsidRDefault="005E5A68" w:rsidP="00533E00">
      <w:pPr>
        <w:jc w:val="center"/>
        <w:rPr>
          <w:b/>
          <w:bCs/>
          <w:snapToGrid w:val="0"/>
          <w:color w:val="0000FF"/>
          <w:sz w:val="32"/>
          <w:lang w:val="en-US"/>
        </w:rPr>
      </w:pPr>
    </w:p>
    <w:p w14:paraId="2CDD5E52" w14:textId="77777777" w:rsidR="00533E00" w:rsidRPr="00A570C0" w:rsidRDefault="00533E00" w:rsidP="00533E00">
      <w:pPr>
        <w:jc w:val="center"/>
        <w:rPr>
          <w:rFonts w:asciiTheme="majorHAnsi" w:hAnsiTheme="majorHAnsi"/>
          <w:b/>
          <w:bCs/>
          <w:snapToGrid w:val="0"/>
          <w:color w:val="0000FF"/>
          <w:sz w:val="30"/>
          <w:szCs w:val="30"/>
          <w:lang w:val="en-US"/>
        </w:rPr>
      </w:pPr>
      <w:r w:rsidRPr="00A570C0">
        <w:rPr>
          <w:rFonts w:asciiTheme="majorHAnsi" w:hAnsiTheme="majorHAnsi"/>
          <w:b/>
          <w:bCs/>
          <w:snapToGrid w:val="0"/>
          <w:color w:val="0000FF"/>
          <w:sz w:val="30"/>
          <w:szCs w:val="30"/>
          <w:lang w:val="en-US"/>
        </w:rPr>
        <w:t>Free Papers Presentations.</w:t>
      </w:r>
    </w:p>
    <w:p w14:paraId="43783B64" w14:textId="77777777" w:rsidR="00533E00" w:rsidRPr="00A570C0" w:rsidRDefault="00533E00" w:rsidP="00533E00">
      <w:pPr>
        <w:spacing w:before="113"/>
        <w:jc w:val="center"/>
        <w:rPr>
          <w:rFonts w:asciiTheme="majorHAnsi" w:hAnsiTheme="majorHAnsi"/>
          <w:b/>
          <w:snapToGrid w:val="0"/>
          <w:sz w:val="30"/>
          <w:szCs w:val="30"/>
          <w:lang w:val="en-US"/>
        </w:rPr>
      </w:pPr>
      <w:r w:rsidRPr="00A570C0">
        <w:rPr>
          <w:rFonts w:asciiTheme="majorHAnsi" w:hAnsiTheme="majorHAnsi"/>
          <w:b/>
          <w:snapToGrid w:val="0"/>
          <w:sz w:val="30"/>
          <w:szCs w:val="30"/>
          <w:lang w:val="en-US"/>
        </w:rPr>
        <w:t>ABSTRACT FORM</w:t>
      </w:r>
    </w:p>
    <w:p w14:paraId="768B4FBB" w14:textId="77777777" w:rsidR="00533E00" w:rsidRDefault="00533E00" w:rsidP="00533E00">
      <w:pPr>
        <w:spacing w:line="300" w:lineRule="atLeast"/>
        <w:rPr>
          <w:snapToGrid w:val="0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533E00" w14:paraId="48991CB9" w14:textId="77777777" w:rsidTr="0064428A">
        <w:tc>
          <w:tcPr>
            <w:tcW w:w="1951" w:type="dxa"/>
            <w:hideMark/>
          </w:tcPr>
          <w:p w14:paraId="597EA20F" w14:textId="77777777" w:rsidR="00533E00" w:rsidRDefault="00533E00">
            <w:pPr>
              <w:rPr>
                <w:snapToGrid w:val="0"/>
                <w:sz w:val="18"/>
                <w:lang w:val="en-US"/>
              </w:rPr>
            </w:pPr>
            <w:r>
              <w:rPr>
                <w:b/>
                <w:snapToGrid w:val="0"/>
                <w:sz w:val="20"/>
                <w:lang w:val="en-US"/>
              </w:rPr>
              <w:t>TITLE:</w:t>
            </w:r>
          </w:p>
        </w:tc>
        <w:tc>
          <w:tcPr>
            <w:tcW w:w="7938" w:type="dxa"/>
          </w:tcPr>
          <w:p w14:paraId="6A1BED4B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14:paraId="4C6B39E6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</w:tc>
      </w:tr>
    </w:tbl>
    <w:p w14:paraId="34EFBBD3" w14:textId="77777777" w:rsidR="00533E00" w:rsidRDefault="00533E00" w:rsidP="00533E00">
      <w:pPr>
        <w:spacing w:line="300" w:lineRule="atLeast"/>
        <w:rPr>
          <w:snapToGrid w:val="0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533E00" w14:paraId="386EAE5F" w14:textId="77777777" w:rsidTr="0064428A">
        <w:tc>
          <w:tcPr>
            <w:tcW w:w="1951" w:type="dxa"/>
            <w:hideMark/>
          </w:tcPr>
          <w:p w14:paraId="6C056697" w14:textId="77777777" w:rsidR="00533E00" w:rsidRDefault="00533E00">
            <w:pPr>
              <w:rPr>
                <w:snapToGrid w:val="0"/>
                <w:sz w:val="18"/>
                <w:lang w:val="en-US"/>
              </w:rPr>
            </w:pPr>
            <w:r>
              <w:rPr>
                <w:b/>
                <w:snapToGrid w:val="0"/>
                <w:sz w:val="20"/>
                <w:lang w:val="en-US"/>
              </w:rPr>
              <w:t>AUTHOR (S):</w:t>
            </w:r>
          </w:p>
        </w:tc>
        <w:tc>
          <w:tcPr>
            <w:tcW w:w="7938" w:type="dxa"/>
          </w:tcPr>
          <w:p w14:paraId="263DA000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14:paraId="252FDE44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</w:tc>
      </w:tr>
    </w:tbl>
    <w:p w14:paraId="092439EC" w14:textId="77777777" w:rsidR="00533E00" w:rsidRDefault="00533E00" w:rsidP="00533E00">
      <w:pPr>
        <w:spacing w:line="300" w:lineRule="atLeast"/>
        <w:rPr>
          <w:snapToGrid w:val="0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533E00" w14:paraId="7B5FE566" w14:textId="77777777" w:rsidTr="0064428A">
        <w:tc>
          <w:tcPr>
            <w:tcW w:w="1951" w:type="dxa"/>
            <w:hideMark/>
          </w:tcPr>
          <w:p w14:paraId="4DCECA2E" w14:textId="77777777" w:rsidR="00533E00" w:rsidRDefault="00533E00">
            <w:pPr>
              <w:rPr>
                <w:snapToGrid w:val="0"/>
                <w:sz w:val="18"/>
                <w:lang w:val="en-US"/>
              </w:rPr>
            </w:pPr>
            <w:r>
              <w:rPr>
                <w:b/>
                <w:snapToGrid w:val="0"/>
                <w:sz w:val="20"/>
                <w:lang w:val="en-US"/>
              </w:rPr>
              <w:t>PRESENTER:</w:t>
            </w:r>
          </w:p>
        </w:tc>
        <w:tc>
          <w:tcPr>
            <w:tcW w:w="7938" w:type="dxa"/>
          </w:tcPr>
          <w:p w14:paraId="112F3070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14:paraId="5A61F77A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</w:tc>
      </w:tr>
    </w:tbl>
    <w:p w14:paraId="28F07158" w14:textId="77777777" w:rsidR="00533E00" w:rsidRDefault="00533E00" w:rsidP="00533E00">
      <w:pPr>
        <w:spacing w:line="300" w:lineRule="atLeast"/>
        <w:rPr>
          <w:snapToGrid w:val="0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7912"/>
      </w:tblGrid>
      <w:tr w:rsidR="00533E00" w14:paraId="7449464F" w14:textId="77777777" w:rsidTr="0064428A">
        <w:tc>
          <w:tcPr>
            <w:tcW w:w="1977" w:type="dxa"/>
            <w:hideMark/>
          </w:tcPr>
          <w:p w14:paraId="2B38F70A" w14:textId="77777777" w:rsidR="00533E00" w:rsidRDefault="00533E00">
            <w:pPr>
              <w:rPr>
                <w:snapToGrid w:val="0"/>
                <w:sz w:val="18"/>
                <w:lang w:val="en-US"/>
              </w:rPr>
            </w:pPr>
            <w:r>
              <w:rPr>
                <w:b/>
                <w:snapToGrid w:val="0"/>
                <w:sz w:val="20"/>
                <w:lang w:val="en-US"/>
              </w:rPr>
              <w:t>NAME &amp; ADDRESS OF INSTITUTION:</w:t>
            </w:r>
          </w:p>
        </w:tc>
        <w:tc>
          <w:tcPr>
            <w:tcW w:w="7912" w:type="dxa"/>
          </w:tcPr>
          <w:p w14:paraId="436A0BB5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14:paraId="564FE6C2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14:paraId="52548FAB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14:paraId="1118823E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</w:tc>
      </w:tr>
    </w:tbl>
    <w:p w14:paraId="3A1B30F9" w14:textId="77777777" w:rsidR="00533E00" w:rsidRDefault="00533E00" w:rsidP="00533E00">
      <w:pPr>
        <w:spacing w:line="300" w:lineRule="atLeast"/>
        <w:rPr>
          <w:snapToGrid w:val="0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7912"/>
      </w:tblGrid>
      <w:tr w:rsidR="00533E00" w14:paraId="61DD0869" w14:textId="77777777" w:rsidTr="0064428A">
        <w:tc>
          <w:tcPr>
            <w:tcW w:w="1977" w:type="dxa"/>
            <w:hideMark/>
          </w:tcPr>
          <w:p w14:paraId="40328611" w14:textId="77777777" w:rsidR="00533E00" w:rsidRDefault="00533E00">
            <w:pPr>
              <w:rPr>
                <w:snapToGrid w:val="0"/>
                <w:sz w:val="18"/>
                <w:lang w:val="en-US"/>
              </w:rPr>
            </w:pPr>
            <w:r>
              <w:rPr>
                <w:b/>
                <w:snapToGrid w:val="0"/>
                <w:sz w:val="20"/>
                <w:lang w:val="en-US"/>
              </w:rPr>
              <w:t>Mobile Number:</w:t>
            </w:r>
          </w:p>
        </w:tc>
        <w:tc>
          <w:tcPr>
            <w:tcW w:w="7912" w:type="dxa"/>
          </w:tcPr>
          <w:p w14:paraId="6D4E0A32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14:paraId="65EA2011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</w:tc>
      </w:tr>
    </w:tbl>
    <w:p w14:paraId="779894FC" w14:textId="77777777" w:rsidR="00533E00" w:rsidRDefault="00533E00" w:rsidP="00533E00">
      <w:pPr>
        <w:spacing w:line="300" w:lineRule="atLeast"/>
        <w:rPr>
          <w:snapToGrid w:val="0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7912"/>
      </w:tblGrid>
      <w:tr w:rsidR="00533E00" w14:paraId="5D2C3D9A" w14:textId="77777777" w:rsidTr="0064428A">
        <w:tc>
          <w:tcPr>
            <w:tcW w:w="1977" w:type="dxa"/>
            <w:hideMark/>
          </w:tcPr>
          <w:p w14:paraId="33987684" w14:textId="77777777" w:rsidR="00533E00" w:rsidRDefault="00533E00">
            <w:pPr>
              <w:rPr>
                <w:snapToGrid w:val="0"/>
                <w:sz w:val="18"/>
                <w:lang w:val="en-US"/>
              </w:rPr>
            </w:pPr>
            <w:r>
              <w:rPr>
                <w:b/>
                <w:snapToGrid w:val="0"/>
                <w:sz w:val="20"/>
                <w:lang w:val="en-US"/>
              </w:rPr>
              <w:t>Email:</w:t>
            </w:r>
          </w:p>
        </w:tc>
        <w:tc>
          <w:tcPr>
            <w:tcW w:w="7912" w:type="dxa"/>
          </w:tcPr>
          <w:p w14:paraId="7B07803D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14:paraId="69CF9FA4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</w:tc>
      </w:tr>
    </w:tbl>
    <w:p w14:paraId="054433C9" w14:textId="77777777" w:rsidR="00533E00" w:rsidRDefault="00533E00" w:rsidP="00533E00">
      <w:pPr>
        <w:spacing w:line="300" w:lineRule="atLeast"/>
        <w:rPr>
          <w:snapToGrid w:val="0"/>
          <w:lang w:val="en-US"/>
        </w:rPr>
      </w:pPr>
    </w:p>
    <w:p w14:paraId="24835CA5" w14:textId="77777777" w:rsidR="00533E00" w:rsidRDefault="00533E00" w:rsidP="00533E00">
      <w:pPr>
        <w:pStyle w:val="BodyText"/>
        <w:jc w:val="left"/>
        <w:rPr>
          <w:b/>
          <w:bCs/>
          <w:sz w:val="18"/>
        </w:rPr>
      </w:pPr>
      <w:r>
        <w:rPr>
          <w:b/>
          <w:bCs/>
          <w:sz w:val="18"/>
        </w:rPr>
        <w:t>Abstracts to include description of case report or study methods resu</w:t>
      </w:r>
      <w:r w:rsidR="0054669C">
        <w:rPr>
          <w:b/>
          <w:bCs/>
          <w:sz w:val="18"/>
        </w:rPr>
        <w:t>lts and conclusions - Maximum 25</w:t>
      </w:r>
      <w:r>
        <w:rPr>
          <w:b/>
          <w:bCs/>
          <w:sz w:val="18"/>
        </w:rPr>
        <w:t>0 words.</w:t>
      </w:r>
    </w:p>
    <w:p w14:paraId="5E85E960" w14:textId="77777777" w:rsidR="00533E00" w:rsidRDefault="00533E00" w:rsidP="00533E00">
      <w:pPr>
        <w:pStyle w:val="BodyText"/>
        <w:jc w:val="left"/>
        <w:rPr>
          <w:b/>
          <w:bCs/>
          <w:sz w:val="18"/>
        </w:rPr>
      </w:pPr>
      <w:r>
        <w:rPr>
          <w:b/>
          <w:bCs/>
          <w:sz w:val="18"/>
        </w:rPr>
        <w:t xml:space="preserve">Closing date for submission of abstract is 17:00 hrs on </w:t>
      </w:r>
      <w:r w:rsidR="005E5A68">
        <w:rPr>
          <w:b/>
          <w:bCs/>
          <w:sz w:val="18"/>
        </w:rPr>
        <w:t>Tuesday 13</w:t>
      </w:r>
      <w:r w:rsidR="005E5A68" w:rsidRPr="005E5A68">
        <w:rPr>
          <w:b/>
          <w:bCs/>
          <w:sz w:val="18"/>
          <w:vertAlign w:val="superscript"/>
        </w:rPr>
        <w:t>th</w:t>
      </w:r>
      <w:r w:rsidR="005E5A68">
        <w:rPr>
          <w:b/>
          <w:bCs/>
          <w:sz w:val="18"/>
        </w:rPr>
        <w:t xml:space="preserve"> April, 2021</w:t>
      </w:r>
      <w:r>
        <w:rPr>
          <w:b/>
          <w:bCs/>
          <w:sz w:val="18"/>
        </w:rPr>
        <w:t xml:space="preserve">.  </w:t>
      </w:r>
    </w:p>
    <w:p w14:paraId="5256F3FF" w14:textId="77777777" w:rsidR="00533E00" w:rsidRDefault="00533E00" w:rsidP="00533E00">
      <w:pPr>
        <w:pStyle w:val="BodyText"/>
        <w:jc w:val="left"/>
        <w:rPr>
          <w:b/>
        </w:rPr>
      </w:pPr>
      <w:r>
        <w:rPr>
          <w:b/>
        </w:rPr>
        <w:t xml:space="preserve">Please return abstract by email to </w:t>
      </w:r>
      <w:hyperlink r:id="rId6" w:history="1">
        <w:r>
          <w:rPr>
            <w:rStyle w:val="Hyperlink"/>
            <w:b/>
          </w:rPr>
          <w:t>cfinn@rotunda.ie</w:t>
        </w:r>
      </w:hyperlink>
    </w:p>
    <w:p w14:paraId="6CDB5B98" w14:textId="77777777" w:rsidR="00533E00" w:rsidRDefault="00533E00" w:rsidP="00533E00">
      <w:pPr>
        <w:pStyle w:val="BodyText"/>
        <w:jc w:val="left"/>
        <w:rPr>
          <w:snapToGrid w:val="0"/>
          <w:lang w:val="en-US"/>
        </w:rPr>
      </w:pPr>
    </w:p>
    <w:p w14:paraId="3655CDE1" w14:textId="77777777" w:rsidR="00533E00" w:rsidRDefault="00533E00" w:rsidP="00533E00">
      <w:pPr>
        <w:pStyle w:val="BodyText"/>
        <w:jc w:val="left"/>
        <w:rPr>
          <w:b/>
          <w:bCs/>
          <w:sz w:val="18"/>
        </w:rPr>
      </w:pPr>
      <w:r>
        <w:rPr>
          <w:snapToGrid w:val="0"/>
          <w:u w:val="single"/>
          <w:lang w:val="en-US"/>
        </w:rPr>
        <w:t>Please write abstract here</w:t>
      </w:r>
      <w:r>
        <w:rPr>
          <w:snapToGrid w:val="0"/>
          <w:lang w:val="en-US"/>
        </w:rPr>
        <w:t>:</w:t>
      </w:r>
    </w:p>
    <w:p w14:paraId="14C80DBA" w14:textId="77777777" w:rsidR="00533E00" w:rsidRDefault="00533E00" w:rsidP="00533E00">
      <w:pPr>
        <w:rPr>
          <w:snapToGrid w:val="0"/>
          <w:sz w:val="20"/>
          <w:lang w:val="en-US"/>
        </w:rPr>
      </w:pPr>
    </w:p>
    <w:p w14:paraId="59C35C01" w14:textId="77777777" w:rsidR="00533E00" w:rsidRDefault="00533E00" w:rsidP="00533E00">
      <w:pPr>
        <w:rPr>
          <w:snapToGrid w:val="0"/>
          <w:sz w:val="18"/>
          <w:lang w:val="en-US"/>
        </w:rPr>
      </w:pPr>
    </w:p>
    <w:p w14:paraId="36AD7E7C" w14:textId="77777777" w:rsidR="00533E00" w:rsidRDefault="00533E00" w:rsidP="00533E00">
      <w:pPr>
        <w:rPr>
          <w:sz w:val="20"/>
        </w:rPr>
      </w:pPr>
    </w:p>
    <w:p w14:paraId="38DA3902" w14:textId="77777777" w:rsidR="00533E00" w:rsidRDefault="00533E00" w:rsidP="00533E00">
      <w:pPr>
        <w:pStyle w:val="BodyText"/>
        <w:jc w:val="left"/>
        <w:rPr>
          <w:sz w:val="24"/>
        </w:rPr>
      </w:pPr>
    </w:p>
    <w:p w14:paraId="26C9D307" w14:textId="77777777" w:rsidR="002B0361" w:rsidRPr="002B0361" w:rsidRDefault="002B0361" w:rsidP="002B0361"/>
    <w:sectPr w:rsidR="002B0361" w:rsidRPr="002B0361" w:rsidSect="0064428A">
      <w:headerReference w:type="default" r:id="rId7"/>
      <w:pgSz w:w="11906" w:h="16838"/>
      <w:pgMar w:top="1440" w:right="2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47F8B" w14:textId="77777777" w:rsidR="00D356BE" w:rsidRDefault="00D356BE" w:rsidP="005E5A68">
      <w:r>
        <w:separator/>
      </w:r>
    </w:p>
  </w:endnote>
  <w:endnote w:type="continuationSeparator" w:id="0">
    <w:p w14:paraId="27082FD4" w14:textId="77777777" w:rsidR="00D356BE" w:rsidRDefault="00D356BE" w:rsidP="005E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7 Condensed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1EAD7" w14:textId="77777777" w:rsidR="00D356BE" w:rsidRDefault="00D356BE" w:rsidP="005E5A68">
      <w:r>
        <w:separator/>
      </w:r>
    </w:p>
  </w:footnote>
  <w:footnote w:type="continuationSeparator" w:id="0">
    <w:p w14:paraId="6F5CE184" w14:textId="77777777" w:rsidR="00D356BE" w:rsidRDefault="00D356BE" w:rsidP="005E5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69447" w14:textId="77777777" w:rsidR="005E5A68" w:rsidRDefault="005E5A68" w:rsidP="005E5A68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4F4A0C3B" wp14:editId="66C41464">
          <wp:extent cx="1095375" cy="805631"/>
          <wp:effectExtent l="19050" t="0" r="9525" b="0"/>
          <wp:docPr id="1" name="Picture 1" descr="C:\Users\cfinn\Desktop\NIO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finn\Desktop\NIOA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05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IE" w:eastAsia="en-IE"/>
      </w:rPr>
      <w:drawing>
        <wp:inline distT="0" distB="0" distL="0" distR="0" wp14:anchorId="0B4F1BD2" wp14:editId="74EAF272">
          <wp:extent cx="1620112" cy="828675"/>
          <wp:effectExtent l="19050" t="0" r="0" b="0"/>
          <wp:docPr id="2" name="Picture 2" descr="ISO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A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024" cy="834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00"/>
    <w:rsid w:val="000D3AEB"/>
    <w:rsid w:val="000E40C2"/>
    <w:rsid w:val="001548D7"/>
    <w:rsid w:val="00211448"/>
    <w:rsid w:val="002129B5"/>
    <w:rsid w:val="002A3CA4"/>
    <w:rsid w:val="002B0361"/>
    <w:rsid w:val="002B7B8A"/>
    <w:rsid w:val="00377E9E"/>
    <w:rsid w:val="003B19DF"/>
    <w:rsid w:val="00485E22"/>
    <w:rsid w:val="004D7ABE"/>
    <w:rsid w:val="0051272F"/>
    <w:rsid w:val="00533E00"/>
    <w:rsid w:val="0054669C"/>
    <w:rsid w:val="005911BD"/>
    <w:rsid w:val="005E5A68"/>
    <w:rsid w:val="0064428A"/>
    <w:rsid w:val="006E7F40"/>
    <w:rsid w:val="00800351"/>
    <w:rsid w:val="008968C5"/>
    <w:rsid w:val="009B050B"/>
    <w:rsid w:val="00A570C0"/>
    <w:rsid w:val="00AA507B"/>
    <w:rsid w:val="00B101F8"/>
    <w:rsid w:val="00C73BAD"/>
    <w:rsid w:val="00D356BE"/>
    <w:rsid w:val="00E91C2D"/>
    <w:rsid w:val="00EA4242"/>
    <w:rsid w:val="00F15F6C"/>
    <w:rsid w:val="00F3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3AFA"/>
  <w15:docId w15:val="{CC2A16AD-FDF1-5449-ACD6-EA840A78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33E0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533E00"/>
    <w:pPr>
      <w:jc w:val="both"/>
    </w:pPr>
    <w:rPr>
      <w:color w:val="000080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533E00"/>
    <w:rPr>
      <w:rFonts w:ascii="Times New Roman" w:eastAsia="Times New Roman" w:hAnsi="Times New Roman" w:cs="Times New Roman"/>
      <w:color w:val="000080"/>
      <w:sz w:val="20"/>
      <w:szCs w:val="24"/>
      <w:lang w:val="en-GB"/>
    </w:rPr>
  </w:style>
  <w:style w:type="paragraph" w:customStyle="1" w:styleId="RCAText2">
    <w:name w:val="RCA Text 2"/>
    <w:rsid w:val="00533E00"/>
    <w:pPr>
      <w:snapToGrid w:val="0"/>
      <w:spacing w:after="0" w:line="360" w:lineRule="atLeast"/>
      <w:jc w:val="both"/>
    </w:pPr>
    <w:rPr>
      <w:rFonts w:ascii="Univers 47 CondensedLight" w:eastAsia="Times New Roman" w:hAnsi="Univers 47 CondensedLight" w:cs="Times New Roman"/>
      <w:b/>
      <w:caps/>
      <w:color w:val="000000"/>
      <w:sz w:val="26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E5A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A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E5A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5A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6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4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inn@rotunda.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inn\Desktop\My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C:\Users\cfinn\Desktop\My Blank.dotx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cfinn</dc:creator>
  <cp:lastModifiedBy>Terry Tan</cp:lastModifiedBy>
  <cp:revision>2</cp:revision>
  <cp:lastPrinted>2021-03-11T16:13:00Z</cp:lastPrinted>
  <dcterms:created xsi:type="dcterms:W3CDTF">2021-03-14T10:08:00Z</dcterms:created>
  <dcterms:modified xsi:type="dcterms:W3CDTF">2021-03-14T10:08:00Z</dcterms:modified>
</cp:coreProperties>
</file>